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4" w:rsidRDefault="00B43774">
      <w:pPr>
        <w:rPr>
          <w:sz w:val="48"/>
          <w:szCs w:val="48"/>
        </w:rPr>
      </w:pPr>
      <w:smartTag w:uri="urn:schemas-microsoft-com:office:smarttags" w:element="PlaceName">
        <w:smartTag w:uri="urn:schemas-microsoft-com:office:smarttags" w:element="place">
          <w:r w:rsidRPr="003926FC">
            <w:rPr>
              <w:sz w:val="48"/>
              <w:szCs w:val="48"/>
            </w:rPr>
            <w:t>Alaska</w:t>
          </w:r>
        </w:smartTag>
        <w:r w:rsidRPr="003926FC">
          <w:rPr>
            <w:sz w:val="48"/>
            <w:szCs w:val="48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3926FC">
              <w:rPr>
                <w:sz w:val="48"/>
                <w:szCs w:val="48"/>
              </w:rPr>
              <w:t>Mountain</w:t>
            </w:r>
          </w:smartTag>
        </w:smartTag>
      </w:smartTag>
      <w:r w:rsidRPr="003926FC">
        <w:rPr>
          <w:sz w:val="48"/>
          <w:szCs w:val="48"/>
        </w:rPr>
        <w:t xml:space="preserve"> Ultrarunning Camp</w:t>
      </w:r>
    </w:p>
    <w:p w:rsidR="00B43774" w:rsidRPr="002F0355" w:rsidRDefault="00B43774">
      <w:pPr>
        <w:rPr>
          <w:sz w:val="48"/>
          <w:szCs w:val="48"/>
        </w:rPr>
      </w:pPr>
      <w:r>
        <w:rPr>
          <w:sz w:val="32"/>
          <w:szCs w:val="32"/>
        </w:rPr>
        <w:t>July 14-20, 2016</w:t>
      </w:r>
      <w:r w:rsidRPr="003926FC">
        <w:rPr>
          <w:sz w:val="32"/>
          <w:szCs w:val="32"/>
        </w:rPr>
        <w:t xml:space="preserve">.  </w:t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3926FC">
                <w:rPr>
                  <w:sz w:val="32"/>
                  <w:szCs w:val="32"/>
                </w:rPr>
                <w:t>Juneau</w:t>
              </w:r>
            </w:smartTag>
          </w:smartTag>
          <w:r w:rsidRPr="003926FC">
            <w:rPr>
              <w:sz w:val="32"/>
              <w:szCs w:val="32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3926FC">
                <w:rPr>
                  <w:sz w:val="32"/>
                  <w:szCs w:val="32"/>
                </w:rPr>
                <w:t>AK</w:t>
              </w:r>
            </w:smartTag>
          </w:smartTag>
        </w:smartTag>
      </w:smartTag>
    </w:p>
    <w:p w:rsidR="00B43774" w:rsidRDefault="00B43774">
      <w:pPr>
        <w:rPr>
          <w:sz w:val="32"/>
          <w:szCs w:val="32"/>
        </w:rPr>
      </w:pPr>
      <w:hyperlink r:id="rId4" w:history="1">
        <w:r w:rsidRPr="00EC47CF">
          <w:rPr>
            <w:rStyle w:val="Hyperlink"/>
            <w:sz w:val="32"/>
            <w:szCs w:val="32"/>
          </w:rPr>
          <w:t>www.akultracamp.blogspot.com</w:t>
        </w:r>
      </w:hyperlink>
    </w:p>
    <w:p w:rsidR="00B43774" w:rsidRDefault="00B43774">
      <w:pPr>
        <w:rPr>
          <w:sz w:val="32"/>
          <w:szCs w:val="32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Name: _______________________                Email: ___________________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Address: ______________________               Phone: 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               Emergency Contact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Name and Phone Number: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Gender: _________                                           ___________________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Date of Birth (must be at least 18): 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Number of past races (if any):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Shoe Size: ___________                               ½ </w:t>
      </w:r>
      <w:smartTag w:uri="urn:schemas-microsoft-com:office:smarttags" w:element="PostalCode">
        <w:smartTag w:uri="urn:schemas-microsoft-com:office:smarttags" w:element="place">
          <w:r>
            <w:rPr>
              <w:sz w:val="28"/>
              <w:szCs w:val="28"/>
            </w:rPr>
            <w:t>Marathon</w:t>
          </w:r>
        </w:smartTag>
      </w:smartTag>
      <w:r>
        <w:rPr>
          <w:sz w:val="28"/>
          <w:szCs w:val="28"/>
        </w:rPr>
        <w:t>: 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smartTag w:uri="urn:schemas-microsoft-com:office:smarttags" w:element="PostalCode">
        <w:smartTag w:uri="urn:schemas-microsoft-com:office:smarttags" w:element="place">
          <w:r>
            <w:rPr>
              <w:sz w:val="28"/>
              <w:szCs w:val="28"/>
            </w:rPr>
            <w:t>Marathon</w:t>
          </w:r>
        </w:smartTag>
      </w:smartTag>
      <w:r>
        <w:rPr>
          <w:sz w:val="28"/>
          <w:szCs w:val="28"/>
        </w:rPr>
        <w:t>: 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Jacket Size: __________                                    50k: ____                                                              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50m: ____ 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Shirt Size: __________                                    100k: ____                                                                                            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100m: ___                             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Other: 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How did you first hear about Alaska Mountain Ultrarunning Camp?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Race plans for next 12 months (if any): _____________________________________________________________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Please list any allergies, medications, or recent injuries: 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Please list any dietary preferences/restrictions/allergies (vegetarian/vegan, gluten free, dairy free, etc.): ______________________________________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Additional comments: ___________________________________________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43774" w:rsidRDefault="00B43774">
      <w:pPr>
        <w:rPr>
          <w:sz w:val="28"/>
          <w:szCs w:val="28"/>
        </w:rPr>
      </w:pP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Camp fee: $1575 (includes 5% sales tax)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$275 non-refundable deposit due with this application 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Please make checks payable to: Alaska Mountain Ultrarunning Camp. Remaining $1300 due by June 1, 2016.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>Please send completed and signed application and all payments to: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Geoff Roes</w:t>
      </w:r>
    </w:p>
    <w:p w:rsidR="00B43774" w:rsidRDefault="00B437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PostalCode">
        <w:smartTag w:uri="urn:schemas-microsoft-com:office:smarttags" w:element="PostalCode">
          <w:r>
            <w:rPr>
              <w:sz w:val="28"/>
              <w:szCs w:val="28"/>
            </w:rPr>
            <w:t>Alaska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Mountain</w:t>
          </w:r>
        </w:smartTag>
      </w:smartTag>
      <w:r>
        <w:rPr>
          <w:sz w:val="28"/>
          <w:szCs w:val="28"/>
        </w:rPr>
        <w:t xml:space="preserve"> Ultrarunning Camp</w:t>
      </w:r>
    </w:p>
    <w:p w:rsidR="00B43774" w:rsidRDefault="00B43774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PostalCode">
        <w:r>
          <w:rPr>
            <w:sz w:val="28"/>
            <w:szCs w:val="28"/>
          </w:rPr>
          <w:t>437 Park St</w:t>
        </w:r>
      </w:smartTag>
      <w:r>
        <w:rPr>
          <w:sz w:val="28"/>
          <w:szCs w:val="28"/>
        </w:rPr>
        <w:t>.</w:t>
      </w:r>
    </w:p>
    <w:p w:rsidR="00B43774" w:rsidRDefault="00B43774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PostalCode">
        <w:smartTag w:uri="urn:schemas-microsoft-com:office:smarttags" w:element="PostalCode">
          <w:r>
            <w:rPr>
              <w:sz w:val="28"/>
              <w:szCs w:val="28"/>
            </w:rPr>
            <w:t>Juneau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AK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99801</w:t>
          </w:r>
        </w:smartTag>
      </w:smartTag>
      <w:bookmarkStart w:id="0" w:name="_GoBack"/>
      <w:bookmarkEnd w:id="0"/>
    </w:p>
    <w:p w:rsidR="00B43774" w:rsidRDefault="00B43774">
      <w:pPr>
        <w:rPr>
          <w:sz w:val="28"/>
          <w:szCs w:val="28"/>
        </w:rPr>
      </w:pPr>
    </w:p>
    <w:p w:rsidR="00B43774" w:rsidRPr="00043DBC" w:rsidRDefault="00B43774" w:rsidP="00043DBC">
      <w:pPr>
        <w:rPr>
          <w:rFonts w:ascii="Arial" w:hAnsi="Arial" w:cs="Arial"/>
          <w:sz w:val="28"/>
          <w:szCs w:val="28"/>
        </w:rPr>
      </w:pPr>
      <w:r w:rsidRPr="00043DBC">
        <w:rPr>
          <w:rFonts w:ascii="Arial" w:hAnsi="Arial" w:cs="Arial"/>
          <w:sz w:val="28"/>
          <w:szCs w:val="28"/>
        </w:rPr>
        <w:t>Waiver:</w:t>
      </w:r>
    </w:p>
    <w:p w:rsidR="00B43774" w:rsidRDefault="00B43774" w:rsidP="00043DBC">
      <w:pPr>
        <w:rPr>
          <w:rFonts w:ascii="Arial" w:hAnsi="Arial" w:cs="Arial"/>
          <w:sz w:val="16"/>
          <w:szCs w:val="16"/>
        </w:rPr>
      </w:pPr>
    </w:p>
    <w:p w:rsidR="00B43774" w:rsidRDefault="00B43774" w:rsidP="00043DBC">
      <w:pPr>
        <w:rPr>
          <w:rFonts w:ascii="Arial" w:hAnsi="Arial" w:cs="Arial"/>
          <w:sz w:val="16"/>
          <w:szCs w:val="16"/>
        </w:rPr>
      </w:pPr>
      <w:r w:rsidRPr="00020565">
        <w:rPr>
          <w:rFonts w:ascii="Arial" w:hAnsi="Arial" w:cs="Arial"/>
          <w:sz w:val="16"/>
          <w:szCs w:val="16"/>
        </w:rPr>
        <w:t xml:space="preserve">In consideration of the application I, the </w:t>
      </w:r>
      <w:r>
        <w:rPr>
          <w:rFonts w:ascii="Arial" w:hAnsi="Arial" w:cs="Arial"/>
          <w:sz w:val="16"/>
          <w:szCs w:val="16"/>
        </w:rPr>
        <w:t>below</w:t>
      </w:r>
      <w:r w:rsidRPr="00020565">
        <w:rPr>
          <w:rFonts w:ascii="Arial" w:hAnsi="Arial" w:cs="Arial"/>
          <w:sz w:val="16"/>
          <w:szCs w:val="16"/>
        </w:rPr>
        <w:t xml:space="preserve"> signed, intending to be legally bound, hereby, for myself, my heirs, executors and administrators, waive and release any and all rights and claims for damages I may have aga</w:t>
      </w:r>
      <w:r>
        <w:rPr>
          <w:rFonts w:ascii="Arial" w:hAnsi="Arial" w:cs="Arial"/>
          <w:sz w:val="16"/>
          <w:szCs w:val="16"/>
        </w:rPr>
        <w:t>inst Alaska Mountain Ultrarunning Camp, Geoff Roes, any employees of Alaska Mountain Ultrarunning Camp, or The Shrine of St. Therese</w:t>
      </w:r>
      <w:r w:rsidRPr="00020565">
        <w:rPr>
          <w:rFonts w:ascii="Arial" w:hAnsi="Arial" w:cs="Arial"/>
          <w:sz w:val="16"/>
          <w:szCs w:val="16"/>
        </w:rPr>
        <w:t xml:space="preserve"> for any and all injuries suffered</w:t>
      </w:r>
      <w:r>
        <w:rPr>
          <w:rFonts w:ascii="Arial" w:hAnsi="Arial" w:cs="Arial"/>
          <w:sz w:val="16"/>
          <w:szCs w:val="16"/>
        </w:rPr>
        <w:t xml:space="preserve"> as a result of participation in</w:t>
      </w:r>
      <w:r w:rsidRPr="00020565">
        <w:rPr>
          <w:rFonts w:ascii="Arial" w:hAnsi="Arial" w:cs="Arial"/>
          <w:sz w:val="16"/>
          <w:szCs w:val="16"/>
        </w:rPr>
        <w:t xml:space="preserve"> this camp. I further attest and verify that I am physically fit and have sufficiently trai</w:t>
      </w:r>
      <w:r>
        <w:rPr>
          <w:rFonts w:ascii="Arial" w:hAnsi="Arial" w:cs="Arial"/>
          <w:sz w:val="16"/>
          <w:szCs w:val="16"/>
        </w:rPr>
        <w:t>ned to participate in this camp</w:t>
      </w:r>
      <w:r w:rsidRPr="00020565">
        <w:rPr>
          <w:rFonts w:ascii="Arial" w:hAnsi="Arial" w:cs="Arial"/>
          <w:sz w:val="16"/>
          <w:szCs w:val="16"/>
        </w:rPr>
        <w:t xml:space="preserve">, and that my health insurance </w:t>
      </w:r>
      <w:r>
        <w:rPr>
          <w:rFonts w:ascii="Arial" w:hAnsi="Arial" w:cs="Arial"/>
          <w:sz w:val="16"/>
          <w:szCs w:val="16"/>
        </w:rPr>
        <w:t xml:space="preserve">or I privately </w:t>
      </w:r>
      <w:r w:rsidRPr="00020565"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z w:val="16"/>
          <w:szCs w:val="16"/>
        </w:rPr>
        <w:t xml:space="preserve"> be responsible for</w:t>
      </w:r>
      <w:r w:rsidRPr="00020565">
        <w:rPr>
          <w:rFonts w:ascii="Arial" w:hAnsi="Arial" w:cs="Arial"/>
          <w:sz w:val="16"/>
          <w:szCs w:val="16"/>
        </w:rPr>
        <w:t xml:space="preserve"> cover</w:t>
      </w:r>
      <w:r>
        <w:rPr>
          <w:rFonts w:ascii="Arial" w:hAnsi="Arial" w:cs="Arial"/>
          <w:sz w:val="16"/>
          <w:szCs w:val="16"/>
        </w:rPr>
        <w:t>ing</w:t>
      </w:r>
      <w:r w:rsidRPr="00020565">
        <w:rPr>
          <w:rFonts w:ascii="Arial" w:hAnsi="Arial" w:cs="Arial"/>
          <w:sz w:val="16"/>
          <w:szCs w:val="16"/>
        </w:rPr>
        <w:t xml:space="preserve"> any medical or hospital expenses I incur as a result of illness or injury. I give permission</w:t>
      </w:r>
      <w:r>
        <w:rPr>
          <w:rFonts w:ascii="Arial" w:hAnsi="Arial" w:cs="Arial"/>
          <w:sz w:val="16"/>
          <w:szCs w:val="16"/>
        </w:rPr>
        <w:t xml:space="preserve"> for myself</w:t>
      </w:r>
      <w:r w:rsidRPr="00020565">
        <w:rPr>
          <w:rFonts w:ascii="Arial" w:hAnsi="Arial" w:cs="Arial"/>
          <w:sz w:val="16"/>
          <w:szCs w:val="16"/>
        </w:rPr>
        <w:t xml:space="preserve"> to be treated by a doctor if needed.</w:t>
      </w:r>
      <w:r>
        <w:rPr>
          <w:rFonts w:ascii="Arial" w:hAnsi="Arial" w:cs="Arial"/>
          <w:sz w:val="16"/>
          <w:szCs w:val="16"/>
        </w:rPr>
        <w:t xml:space="preserve"> I also acknowledge and verify that any runs I opt to go on while attending Alaska Mountain Ultrarunning Camp are by my own choosing  and are not of the commercial nature. I verify that I am not paying for guidance or for access to any of the trails or roads that I may elect to run on while attending Alaska Mountain Ultrarunning Camp. </w:t>
      </w:r>
    </w:p>
    <w:p w:rsidR="00B43774" w:rsidRDefault="00B43774" w:rsidP="00043DBC">
      <w:pPr>
        <w:rPr>
          <w:rFonts w:ascii="Arial" w:hAnsi="Arial" w:cs="Arial"/>
          <w:sz w:val="16"/>
          <w:szCs w:val="16"/>
        </w:rPr>
      </w:pPr>
    </w:p>
    <w:p w:rsidR="00B43774" w:rsidRDefault="00B43774" w:rsidP="00043DBC">
      <w:pPr>
        <w:rPr>
          <w:rFonts w:ascii="Arial" w:hAnsi="Arial" w:cs="Arial"/>
          <w:sz w:val="28"/>
          <w:szCs w:val="28"/>
        </w:rPr>
      </w:pPr>
    </w:p>
    <w:p w:rsidR="00B43774" w:rsidRDefault="00B43774" w:rsidP="0004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____________________      Date: ________________</w:t>
      </w:r>
    </w:p>
    <w:p w:rsidR="00B43774" w:rsidRDefault="00B43774" w:rsidP="00043DBC">
      <w:pPr>
        <w:rPr>
          <w:rFonts w:ascii="Arial" w:hAnsi="Arial" w:cs="Arial"/>
          <w:sz w:val="28"/>
          <w:szCs w:val="28"/>
        </w:rPr>
      </w:pPr>
    </w:p>
    <w:p w:rsidR="00B43774" w:rsidRDefault="00B43774" w:rsidP="00043DBC">
      <w:pPr>
        <w:rPr>
          <w:rFonts w:ascii="Arial" w:hAnsi="Arial" w:cs="Arial"/>
          <w:sz w:val="28"/>
          <w:szCs w:val="28"/>
        </w:rPr>
      </w:pPr>
    </w:p>
    <w:p w:rsidR="00B43774" w:rsidRPr="00B83B74" w:rsidRDefault="00B43774" w:rsidP="00043DBC">
      <w:pPr>
        <w:rPr>
          <w:rFonts w:ascii="Arial" w:hAnsi="Arial" w:cs="Arial"/>
          <w:sz w:val="28"/>
          <w:szCs w:val="28"/>
        </w:rPr>
      </w:pPr>
    </w:p>
    <w:p w:rsidR="00B43774" w:rsidRPr="003926FC" w:rsidRDefault="00B43774">
      <w:pPr>
        <w:rPr>
          <w:sz w:val="28"/>
          <w:szCs w:val="28"/>
        </w:rPr>
      </w:pPr>
    </w:p>
    <w:sectPr w:rsidR="00B43774" w:rsidRPr="003926FC" w:rsidSect="00DE0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FC"/>
    <w:rsid w:val="00020565"/>
    <w:rsid w:val="00043DBC"/>
    <w:rsid w:val="00051773"/>
    <w:rsid w:val="00063DE5"/>
    <w:rsid w:val="00137013"/>
    <w:rsid w:val="001457A8"/>
    <w:rsid w:val="00165C7C"/>
    <w:rsid w:val="00264C82"/>
    <w:rsid w:val="002D7186"/>
    <w:rsid w:val="002F0355"/>
    <w:rsid w:val="00313851"/>
    <w:rsid w:val="0032565E"/>
    <w:rsid w:val="00377865"/>
    <w:rsid w:val="003926FC"/>
    <w:rsid w:val="0039327A"/>
    <w:rsid w:val="003A1816"/>
    <w:rsid w:val="003B71EE"/>
    <w:rsid w:val="003D548B"/>
    <w:rsid w:val="00436924"/>
    <w:rsid w:val="00563A46"/>
    <w:rsid w:val="00567364"/>
    <w:rsid w:val="0058261D"/>
    <w:rsid w:val="00587280"/>
    <w:rsid w:val="005A6BEC"/>
    <w:rsid w:val="005B44D2"/>
    <w:rsid w:val="005D0A83"/>
    <w:rsid w:val="005D2E1D"/>
    <w:rsid w:val="00602B7B"/>
    <w:rsid w:val="006223B2"/>
    <w:rsid w:val="00640919"/>
    <w:rsid w:val="0065563B"/>
    <w:rsid w:val="006F2A0F"/>
    <w:rsid w:val="0071448F"/>
    <w:rsid w:val="007E1AD7"/>
    <w:rsid w:val="00814900"/>
    <w:rsid w:val="00823B78"/>
    <w:rsid w:val="00834F27"/>
    <w:rsid w:val="008B76A5"/>
    <w:rsid w:val="009636ED"/>
    <w:rsid w:val="009B7703"/>
    <w:rsid w:val="009C730F"/>
    <w:rsid w:val="009F7A69"/>
    <w:rsid w:val="00A54F8C"/>
    <w:rsid w:val="00AA568E"/>
    <w:rsid w:val="00AC1C2B"/>
    <w:rsid w:val="00AE2ADC"/>
    <w:rsid w:val="00B43774"/>
    <w:rsid w:val="00B779BC"/>
    <w:rsid w:val="00B83B74"/>
    <w:rsid w:val="00BD6BC2"/>
    <w:rsid w:val="00C11490"/>
    <w:rsid w:val="00C7721C"/>
    <w:rsid w:val="00C92327"/>
    <w:rsid w:val="00CB5658"/>
    <w:rsid w:val="00CE4933"/>
    <w:rsid w:val="00D1517D"/>
    <w:rsid w:val="00D5567A"/>
    <w:rsid w:val="00D903C3"/>
    <w:rsid w:val="00DE0923"/>
    <w:rsid w:val="00E060E2"/>
    <w:rsid w:val="00E15925"/>
    <w:rsid w:val="00E41B96"/>
    <w:rsid w:val="00EC47CF"/>
    <w:rsid w:val="00ED1EDB"/>
    <w:rsid w:val="00F02F92"/>
    <w:rsid w:val="00F1182A"/>
    <w:rsid w:val="00F56758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ultracamp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642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Mountain Ultrarunning Camp</dc:title>
  <dc:subject/>
  <dc:creator>Chris Wightman</dc:creator>
  <cp:keywords/>
  <dc:description/>
  <cp:lastModifiedBy>Corle-oh-lay</cp:lastModifiedBy>
  <cp:revision>3</cp:revision>
  <dcterms:created xsi:type="dcterms:W3CDTF">2015-09-30T22:39:00Z</dcterms:created>
  <dcterms:modified xsi:type="dcterms:W3CDTF">2015-11-04T21:39:00Z</dcterms:modified>
</cp:coreProperties>
</file>